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B2" w:rsidRPr="00A325C8" w:rsidRDefault="003313B2" w:rsidP="00D1684C">
      <w:pPr>
        <w:spacing w:after="0" w:line="240" w:lineRule="auto"/>
        <w:ind w:left="34" w:hanging="34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>“3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x</w:t>
      </w: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 xml:space="preserve">4”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texnologiyasi</w:t>
      </w:r>
    </w:p>
    <w:p w:rsidR="003313B2" w:rsidRPr="00A325C8" w:rsidRDefault="003313B2" w:rsidP="00D1684C">
      <w:pPr>
        <w:spacing w:after="0" w:line="240" w:lineRule="auto"/>
        <w:ind w:left="34" w:hanging="34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313B2" w:rsidRPr="00A325C8" w:rsidRDefault="003313B2" w:rsidP="00D16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Texnologiyaning</w:t>
      </w: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tavsifi</w:t>
      </w: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>.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Ushbu</w:t>
      </w: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mashg’ulot</w:t>
      </w: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talaba</w:t>
      </w: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 xml:space="preserve"> 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o’quvchi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aniq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muammoni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yakka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holda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kichik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jamoa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bo’lib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fikrlab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hal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etish</w:t>
      </w:r>
      <w:r w:rsidRPr="00A325C8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>echimini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topish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ko’p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fikrlardan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keragini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tanlash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tanlab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olingan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ummlashtirish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asosida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qo’yilgan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muammo</w:t>
      </w:r>
      <w:r w:rsidRPr="00A325C8"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mavzu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yuzasidan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aniq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tushuncha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hosil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qilishga, shuningdek</w:t>
      </w:r>
      <w:r w:rsidRPr="00A325C8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>fikrlarni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ma’qullay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olishga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o’rgatadi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>Bu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texnologiya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talaba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o’quvchi</w:t>
      </w:r>
      <w:r w:rsidRPr="00A325C8">
        <w:rPr>
          <w:rFonts w:ascii="Times New Roman" w:hAnsi="Times New Roman"/>
          <w:sz w:val="24"/>
          <w:szCs w:val="24"/>
          <w:lang w:val="uz-Cyrl-UZ"/>
        </w:rPr>
        <w:t>)</w:t>
      </w:r>
      <w:r>
        <w:rPr>
          <w:rFonts w:ascii="Times New Roman" w:hAnsi="Times New Roman"/>
          <w:sz w:val="24"/>
          <w:szCs w:val="24"/>
          <w:lang w:val="uz-Cyrl-UZ"/>
        </w:rPr>
        <w:t>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avval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yakka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holda</w:t>
      </w:r>
      <w:r w:rsidRPr="00A325C8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>so’ngra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kichik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guruhlarga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ajratilgan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holda yozma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ravishda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o’tkaziladi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</w:p>
    <w:p w:rsidR="003313B2" w:rsidRPr="00A325C8" w:rsidRDefault="003313B2" w:rsidP="00D16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sz w:val="24"/>
          <w:szCs w:val="24"/>
          <w:lang w:val="uz-Cyrl-UZ"/>
        </w:rPr>
        <w:t>Texnoligiyaning</w:t>
      </w: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maqsadi</w:t>
      </w: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>:</w:t>
      </w:r>
      <w:r>
        <w:rPr>
          <w:rFonts w:ascii="Times New Roman" w:hAnsi="Times New Roman"/>
          <w:sz w:val="24"/>
          <w:szCs w:val="24"/>
          <w:lang w:val="uz-Cyrl-UZ"/>
        </w:rPr>
        <w:t>talaba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o’quvchi</w:t>
      </w:r>
      <w:r w:rsidRPr="00A325C8">
        <w:rPr>
          <w:rFonts w:ascii="Times New Roman" w:hAnsi="Times New Roman"/>
          <w:sz w:val="24"/>
          <w:szCs w:val="24"/>
          <w:lang w:val="uz-Cyrl-UZ"/>
        </w:rPr>
        <w:t>)</w:t>
      </w:r>
      <w:r>
        <w:rPr>
          <w:rFonts w:ascii="Times New Roman" w:hAnsi="Times New Roman"/>
          <w:sz w:val="24"/>
          <w:szCs w:val="24"/>
          <w:lang w:val="uz-Cyrl-UZ"/>
        </w:rPr>
        <w:t>larning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erkin</w:t>
      </w:r>
      <w:r w:rsidRPr="00A325C8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 xml:space="preserve"> mustaqil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mantiqiy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fikrlashga</w:t>
      </w:r>
      <w:r w:rsidRPr="00A325C8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>jamoat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bo’lib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ishlashga</w:t>
      </w:r>
      <w:r w:rsidRPr="00A325C8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>intilishga</w:t>
      </w:r>
      <w:r w:rsidRPr="00A325C8">
        <w:rPr>
          <w:rFonts w:ascii="Times New Roman" w:hAnsi="Times New Roman"/>
          <w:sz w:val="24"/>
          <w:szCs w:val="24"/>
          <w:lang w:val="uz-Cyrl-UZ"/>
        </w:rPr>
        <w:t>;</w:t>
      </w:r>
      <w:r>
        <w:rPr>
          <w:rFonts w:ascii="Times New Roman" w:hAnsi="Times New Roman"/>
          <w:sz w:val="24"/>
          <w:szCs w:val="24"/>
          <w:lang w:val="uz-Cyrl-UZ"/>
        </w:rPr>
        <w:t>fikrlashni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jamlab</w:t>
      </w:r>
      <w:r w:rsidRPr="00A325C8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>ularni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nazariy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amaliy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tushuncha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hosil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qilishga</w:t>
      </w:r>
      <w:r w:rsidRPr="00A325C8">
        <w:rPr>
          <w:rFonts w:ascii="Times New Roman" w:hAnsi="Times New Roman"/>
          <w:sz w:val="24"/>
          <w:szCs w:val="24"/>
          <w:lang w:val="uz-Cyrl-UZ"/>
        </w:rPr>
        <w:t>;</w:t>
      </w:r>
      <w:r>
        <w:rPr>
          <w:rFonts w:ascii="Times New Roman" w:hAnsi="Times New Roman"/>
          <w:sz w:val="24"/>
          <w:szCs w:val="24"/>
          <w:lang w:val="uz-Cyrl-UZ"/>
        </w:rPr>
        <w:t xml:space="preserve"> jamoaga o’z fikrini o’tkazishga</w:t>
      </w:r>
      <w:r w:rsidRPr="00A325C8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 xml:space="preserve"> uni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ma’qullashga</w:t>
      </w:r>
      <w:r w:rsidRPr="00A325C8">
        <w:rPr>
          <w:rFonts w:ascii="Times New Roman" w:hAnsi="Times New Roman"/>
          <w:sz w:val="24"/>
          <w:szCs w:val="24"/>
          <w:lang w:val="uz-Cyrl-UZ"/>
        </w:rPr>
        <w:t>;</w:t>
      </w:r>
      <w:r>
        <w:rPr>
          <w:rFonts w:ascii="Times New Roman" w:hAnsi="Times New Roman"/>
          <w:sz w:val="24"/>
          <w:szCs w:val="24"/>
          <w:lang w:val="uz-Cyrl-UZ"/>
        </w:rPr>
        <w:t>qo’yilgan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muammoni yechishda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mavzuga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umumiy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tushuncha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o’tilgan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mavzulardan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egallagan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bilimlarini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qo’llay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olish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o’rganish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</w:p>
    <w:p w:rsidR="003313B2" w:rsidRPr="00A325C8" w:rsidRDefault="003313B2" w:rsidP="00D16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sz w:val="24"/>
          <w:szCs w:val="24"/>
          <w:lang w:val="uz-Cyrl-UZ"/>
        </w:rPr>
        <w:t>Texnologiyaning</w:t>
      </w: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qo’llanishi</w:t>
      </w: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 xml:space="preserve">: </w:t>
      </w:r>
      <w:r>
        <w:rPr>
          <w:rFonts w:ascii="Times New Roman" w:hAnsi="Times New Roman"/>
          <w:sz w:val="24"/>
          <w:szCs w:val="24"/>
          <w:lang w:val="uz-Cyrl-UZ"/>
        </w:rPr>
        <w:t>seminar</w:t>
      </w:r>
      <w:r w:rsidRPr="00A325C8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 xml:space="preserve"> amaliy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labaratoriya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mashg’ulotlarida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yakka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tartibda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kichik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guruhlarga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ajratilgan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holda</w:t>
      </w:r>
      <w:r w:rsidRPr="00A325C8">
        <w:rPr>
          <w:rFonts w:ascii="Times New Roman" w:hAnsi="Times New Roman"/>
          <w:sz w:val="24"/>
          <w:szCs w:val="24"/>
          <w:lang w:val="uz-Cyrl-UZ"/>
        </w:rPr>
        <w:t>)</w:t>
      </w:r>
      <w:r>
        <w:rPr>
          <w:rFonts w:ascii="Times New Roman" w:hAnsi="Times New Roman"/>
          <w:sz w:val="24"/>
          <w:szCs w:val="24"/>
          <w:lang w:val="uz-Cyrl-UZ"/>
        </w:rPr>
        <w:t xml:space="preserve"> o’tkazish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hamda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a’zolarini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necha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marotaba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joylarini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o’zgartirib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vazifalarni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bajarishga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mo’</w:t>
      </w:r>
      <w:r w:rsidRPr="0016337B">
        <w:rPr>
          <w:rFonts w:ascii="Times New Roman" w:hAnsi="Times New Roman"/>
          <w:sz w:val="24"/>
          <w:szCs w:val="24"/>
          <w:lang w:val="uz-Cyrl-UZ"/>
        </w:rPr>
        <w:t>l</w:t>
      </w:r>
      <w:r>
        <w:rPr>
          <w:rFonts w:ascii="Times New Roman" w:hAnsi="Times New Roman"/>
          <w:sz w:val="24"/>
          <w:szCs w:val="24"/>
          <w:lang w:val="uz-Cyrl-UZ"/>
        </w:rPr>
        <w:t>jallangan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</w:p>
    <w:p w:rsidR="003313B2" w:rsidRPr="0054050C" w:rsidRDefault="003313B2" w:rsidP="00D1684C">
      <w:pPr>
        <w:rPr>
          <w:lang w:val="uz-Cyrl-UZ"/>
        </w:rPr>
      </w:pPr>
      <w:bookmarkStart w:id="0" w:name="_GoBack"/>
      <w:bookmarkEnd w:id="0"/>
    </w:p>
    <w:p w:rsidR="003313B2" w:rsidRPr="00D1684C" w:rsidRDefault="003313B2">
      <w:pPr>
        <w:rPr>
          <w:lang w:val="uz-Cyrl-UZ"/>
        </w:rPr>
      </w:pPr>
    </w:p>
    <w:sectPr w:rsidR="003313B2" w:rsidRPr="00D1684C" w:rsidSect="00D1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84C"/>
    <w:rsid w:val="0016337B"/>
    <w:rsid w:val="001B4003"/>
    <w:rsid w:val="0031024F"/>
    <w:rsid w:val="003313B2"/>
    <w:rsid w:val="004269F1"/>
    <w:rsid w:val="004F7DEF"/>
    <w:rsid w:val="0054050C"/>
    <w:rsid w:val="00554C61"/>
    <w:rsid w:val="00A325C8"/>
    <w:rsid w:val="00C75111"/>
    <w:rsid w:val="00D1684C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8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177</Words>
  <Characters>1009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“3x4” texnologiyasi</dc:title>
  <dc:subject/>
  <dc:creator>baxtiyor.uz</dc:creator>
  <cp:keywords/>
  <dc:description/>
  <cp:lastModifiedBy>baxtiyor.uz</cp:lastModifiedBy>
  <cp:revision>1</cp:revision>
  <dcterms:created xsi:type="dcterms:W3CDTF">2019-09-13T23:41:00Z</dcterms:created>
  <dcterms:modified xsi:type="dcterms:W3CDTF">2019-09-13T23:42:00Z</dcterms:modified>
</cp:coreProperties>
</file>